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7E" w:rsidRDefault="00DB026F" w:rsidP="00B3779F">
      <w:pPr>
        <w:jc w:val="center"/>
        <w:rPr>
          <w:u w:val="single"/>
        </w:rPr>
      </w:pPr>
      <w:r>
        <w:rPr>
          <w:u w:val="single"/>
        </w:rPr>
        <w:t>G</w:t>
      </w:r>
      <w:r w:rsidR="00B3779F" w:rsidRPr="00B3779F">
        <w:rPr>
          <w:u w:val="single"/>
        </w:rPr>
        <w:t>overnor</w:t>
      </w:r>
      <w:r w:rsidR="004B3835">
        <w:rPr>
          <w:u w:val="single"/>
        </w:rPr>
        <w:t>’</w:t>
      </w:r>
      <w:r w:rsidR="00B3779F" w:rsidRPr="00B3779F">
        <w:rPr>
          <w:u w:val="single"/>
        </w:rPr>
        <w:t>s Membership</w:t>
      </w:r>
    </w:p>
    <w:tbl>
      <w:tblPr>
        <w:tblStyle w:val="TableGrid"/>
        <w:tblW w:w="10031" w:type="dxa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3100"/>
      </w:tblGrid>
      <w:tr w:rsidR="00B3779F" w:rsidTr="00800038">
        <w:trPr>
          <w:jc w:val="center"/>
        </w:trPr>
        <w:tc>
          <w:tcPr>
            <w:tcW w:w="2310" w:type="dxa"/>
          </w:tcPr>
          <w:p w:rsidR="00B3779F" w:rsidRPr="00B3779F" w:rsidRDefault="00B3779F" w:rsidP="00B3779F">
            <w:pPr>
              <w:jc w:val="center"/>
              <w:rPr>
                <w:b/>
              </w:rPr>
            </w:pPr>
            <w:r w:rsidRPr="00B3779F">
              <w:rPr>
                <w:b/>
              </w:rPr>
              <w:t>Name</w:t>
            </w:r>
          </w:p>
        </w:tc>
        <w:tc>
          <w:tcPr>
            <w:tcW w:w="2310" w:type="dxa"/>
          </w:tcPr>
          <w:p w:rsidR="00B3779F" w:rsidRPr="00B3779F" w:rsidRDefault="00B3779F" w:rsidP="00B3779F">
            <w:pPr>
              <w:jc w:val="center"/>
              <w:rPr>
                <w:b/>
              </w:rPr>
            </w:pPr>
            <w:r w:rsidRPr="00B3779F">
              <w:rPr>
                <w:b/>
              </w:rPr>
              <w:t>Entitled to vote</w:t>
            </w:r>
          </w:p>
        </w:tc>
        <w:tc>
          <w:tcPr>
            <w:tcW w:w="2311" w:type="dxa"/>
          </w:tcPr>
          <w:p w:rsidR="00B3779F" w:rsidRPr="00B3779F" w:rsidRDefault="00B3779F" w:rsidP="00B3779F">
            <w:pPr>
              <w:jc w:val="center"/>
              <w:rPr>
                <w:b/>
              </w:rPr>
            </w:pPr>
            <w:r w:rsidRPr="00B3779F">
              <w:rPr>
                <w:b/>
              </w:rPr>
              <w:t>Type</w:t>
            </w:r>
          </w:p>
        </w:tc>
        <w:tc>
          <w:tcPr>
            <w:tcW w:w="3100" w:type="dxa"/>
          </w:tcPr>
          <w:p w:rsidR="00B3779F" w:rsidRPr="00B3779F" w:rsidRDefault="00B3779F" w:rsidP="00B3779F">
            <w:pPr>
              <w:jc w:val="center"/>
              <w:rPr>
                <w:b/>
              </w:rPr>
            </w:pPr>
            <w:r w:rsidRPr="00B3779F">
              <w:rPr>
                <w:b/>
              </w:rPr>
              <w:t>Term of office</w:t>
            </w:r>
          </w:p>
        </w:tc>
      </w:tr>
      <w:tr w:rsidR="00B3779F" w:rsidRPr="00B3779F" w:rsidTr="00800038">
        <w:trPr>
          <w:jc w:val="center"/>
        </w:trPr>
        <w:tc>
          <w:tcPr>
            <w:tcW w:w="2310" w:type="dxa"/>
          </w:tcPr>
          <w:p w:rsidR="00B3779F" w:rsidRPr="00B3779F" w:rsidRDefault="00B3779F" w:rsidP="00B3779F">
            <w:pPr>
              <w:jc w:val="center"/>
            </w:pPr>
            <w:r w:rsidRPr="00B3779F">
              <w:t>Miss Helen Burgess</w:t>
            </w:r>
          </w:p>
        </w:tc>
        <w:tc>
          <w:tcPr>
            <w:tcW w:w="2310" w:type="dxa"/>
          </w:tcPr>
          <w:p w:rsidR="00B3779F" w:rsidRPr="00B3779F" w:rsidRDefault="00B3779F" w:rsidP="00B3779F">
            <w:pPr>
              <w:jc w:val="center"/>
            </w:pPr>
            <w:r w:rsidRPr="00B3779F">
              <w:t>Yes</w:t>
            </w:r>
          </w:p>
        </w:tc>
        <w:tc>
          <w:tcPr>
            <w:tcW w:w="2311" w:type="dxa"/>
          </w:tcPr>
          <w:p w:rsidR="00B3779F" w:rsidRPr="00B3779F" w:rsidRDefault="00B3779F" w:rsidP="00B3779F">
            <w:pPr>
              <w:jc w:val="center"/>
            </w:pPr>
            <w:r w:rsidRPr="00B3779F">
              <w:t>Parent</w:t>
            </w:r>
          </w:p>
        </w:tc>
        <w:tc>
          <w:tcPr>
            <w:tcW w:w="3100" w:type="dxa"/>
          </w:tcPr>
          <w:p w:rsidR="00B3779F" w:rsidRPr="00B3779F" w:rsidRDefault="00225098" w:rsidP="00225098">
            <w:pPr>
              <w:jc w:val="center"/>
            </w:pPr>
            <w:r>
              <w:t>2</w:t>
            </w:r>
            <w:r w:rsidR="00B3779F" w:rsidRPr="00B3779F">
              <w:t>0/03/201</w:t>
            </w:r>
            <w:r>
              <w:t>9</w:t>
            </w:r>
            <w:r w:rsidR="00B3779F" w:rsidRPr="00B3779F">
              <w:t>-19/03/20</w:t>
            </w:r>
            <w:r>
              <w:t>23</w:t>
            </w:r>
          </w:p>
        </w:tc>
      </w:tr>
      <w:tr w:rsidR="00B3779F" w:rsidRPr="00B3779F" w:rsidTr="00800038">
        <w:trPr>
          <w:jc w:val="center"/>
        </w:trPr>
        <w:tc>
          <w:tcPr>
            <w:tcW w:w="2310" w:type="dxa"/>
          </w:tcPr>
          <w:p w:rsidR="00B3779F" w:rsidRPr="00B3779F" w:rsidRDefault="00B3779F" w:rsidP="00B3779F">
            <w:pPr>
              <w:jc w:val="center"/>
            </w:pPr>
            <w:r w:rsidRPr="00B3779F">
              <w:t>Mr Stephen Clancy</w:t>
            </w:r>
          </w:p>
        </w:tc>
        <w:tc>
          <w:tcPr>
            <w:tcW w:w="2310" w:type="dxa"/>
          </w:tcPr>
          <w:p w:rsidR="00B3779F" w:rsidRPr="00B3779F" w:rsidRDefault="00B3779F" w:rsidP="00B3779F">
            <w:pPr>
              <w:jc w:val="center"/>
            </w:pPr>
            <w:r w:rsidRPr="00B3779F">
              <w:t>Yes</w:t>
            </w:r>
          </w:p>
        </w:tc>
        <w:tc>
          <w:tcPr>
            <w:tcW w:w="2311" w:type="dxa"/>
          </w:tcPr>
          <w:p w:rsidR="00B3779F" w:rsidRPr="00B3779F" w:rsidRDefault="00B3779F" w:rsidP="00B3779F">
            <w:pPr>
              <w:jc w:val="center"/>
            </w:pPr>
            <w:r w:rsidRPr="00B3779F">
              <w:t>Parent</w:t>
            </w:r>
          </w:p>
        </w:tc>
        <w:tc>
          <w:tcPr>
            <w:tcW w:w="3100" w:type="dxa"/>
          </w:tcPr>
          <w:p w:rsidR="00B3779F" w:rsidRPr="00B3779F" w:rsidRDefault="00B3779F" w:rsidP="00D300B1">
            <w:pPr>
              <w:jc w:val="center"/>
            </w:pPr>
            <w:r w:rsidRPr="00B3779F">
              <w:t>26/01/2017-</w:t>
            </w:r>
            <w:r w:rsidR="00D300B1">
              <w:t>25/01/2021</w:t>
            </w:r>
          </w:p>
        </w:tc>
      </w:tr>
      <w:tr w:rsidR="00B3779F" w:rsidRPr="00B3779F" w:rsidTr="00800038">
        <w:trPr>
          <w:jc w:val="center"/>
        </w:trPr>
        <w:tc>
          <w:tcPr>
            <w:tcW w:w="2310" w:type="dxa"/>
          </w:tcPr>
          <w:p w:rsidR="00B3779F" w:rsidRPr="00B3779F" w:rsidRDefault="00B3779F" w:rsidP="00B3779F">
            <w:pPr>
              <w:jc w:val="center"/>
            </w:pPr>
            <w:r w:rsidRPr="00B3779F">
              <w:t>Mr Barry Shuttleworth</w:t>
            </w:r>
          </w:p>
        </w:tc>
        <w:tc>
          <w:tcPr>
            <w:tcW w:w="2310" w:type="dxa"/>
          </w:tcPr>
          <w:p w:rsidR="00B3779F" w:rsidRPr="00B3779F" w:rsidRDefault="00B3779F" w:rsidP="00B3779F">
            <w:pPr>
              <w:jc w:val="center"/>
            </w:pPr>
            <w:r w:rsidRPr="00B3779F">
              <w:t>Yes</w:t>
            </w:r>
          </w:p>
        </w:tc>
        <w:tc>
          <w:tcPr>
            <w:tcW w:w="2311" w:type="dxa"/>
          </w:tcPr>
          <w:p w:rsidR="00B3779F" w:rsidRPr="00B3779F" w:rsidRDefault="00B3779F" w:rsidP="00B3779F">
            <w:pPr>
              <w:jc w:val="center"/>
            </w:pPr>
            <w:r w:rsidRPr="00B3779F">
              <w:t>Local Authority</w:t>
            </w:r>
          </w:p>
        </w:tc>
        <w:tc>
          <w:tcPr>
            <w:tcW w:w="3100" w:type="dxa"/>
          </w:tcPr>
          <w:p w:rsidR="00B3779F" w:rsidRPr="00B3779F" w:rsidRDefault="00B3779F" w:rsidP="00D300B1">
            <w:pPr>
              <w:jc w:val="center"/>
            </w:pPr>
            <w:r w:rsidRPr="00B3779F">
              <w:t xml:space="preserve">01/11/2017 – </w:t>
            </w:r>
            <w:r w:rsidR="00D300B1">
              <w:t>31/10/2021</w:t>
            </w:r>
          </w:p>
        </w:tc>
      </w:tr>
      <w:tr w:rsidR="00B3779F" w:rsidRPr="00B3779F" w:rsidTr="00800038">
        <w:trPr>
          <w:jc w:val="center"/>
        </w:trPr>
        <w:tc>
          <w:tcPr>
            <w:tcW w:w="2310" w:type="dxa"/>
          </w:tcPr>
          <w:p w:rsidR="00B3779F" w:rsidRPr="00B3779F" w:rsidRDefault="00B3779F" w:rsidP="00B3779F">
            <w:pPr>
              <w:jc w:val="center"/>
            </w:pPr>
            <w:r w:rsidRPr="00B3779F">
              <w:t>Mrs Eloise Crooks</w:t>
            </w:r>
          </w:p>
        </w:tc>
        <w:tc>
          <w:tcPr>
            <w:tcW w:w="2310" w:type="dxa"/>
          </w:tcPr>
          <w:p w:rsidR="00B3779F" w:rsidRPr="00B3779F" w:rsidRDefault="00B3779F" w:rsidP="00B3779F">
            <w:pPr>
              <w:jc w:val="center"/>
            </w:pPr>
            <w:r w:rsidRPr="00B3779F">
              <w:t>Yes</w:t>
            </w:r>
          </w:p>
        </w:tc>
        <w:tc>
          <w:tcPr>
            <w:tcW w:w="2311" w:type="dxa"/>
          </w:tcPr>
          <w:p w:rsidR="00B3779F" w:rsidRPr="00B3779F" w:rsidRDefault="00B3779F" w:rsidP="00B3779F">
            <w:pPr>
              <w:jc w:val="center"/>
            </w:pPr>
            <w:r w:rsidRPr="00B3779F">
              <w:t>Staff</w:t>
            </w:r>
          </w:p>
        </w:tc>
        <w:tc>
          <w:tcPr>
            <w:tcW w:w="3100" w:type="dxa"/>
          </w:tcPr>
          <w:p w:rsidR="00B3779F" w:rsidRPr="00B3779F" w:rsidRDefault="00B3779F" w:rsidP="00B3779F">
            <w:pPr>
              <w:jc w:val="center"/>
            </w:pPr>
            <w:r w:rsidRPr="00B3779F">
              <w:t>12/12/2016-11/12/2020</w:t>
            </w:r>
          </w:p>
        </w:tc>
      </w:tr>
      <w:tr w:rsidR="00B3779F" w:rsidRPr="00B3779F" w:rsidTr="00800038">
        <w:trPr>
          <w:jc w:val="center"/>
        </w:trPr>
        <w:tc>
          <w:tcPr>
            <w:tcW w:w="2310" w:type="dxa"/>
          </w:tcPr>
          <w:p w:rsidR="00B3779F" w:rsidRPr="00B3779F" w:rsidRDefault="00B3779F" w:rsidP="00B3779F">
            <w:pPr>
              <w:jc w:val="center"/>
            </w:pPr>
            <w:r w:rsidRPr="00B3779F">
              <w:t>Mrs Kelly Stanesby</w:t>
            </w:r>
          </w:p>
        </w:tc>
        <w:tc>
          <w:tcPr>
            <w:tcW w:w="2310" w:type="dxa"/>
          </w:tcPr>
          <w:p w:rsidR="00B3779F" w:rsidRPr="00B3779F" w:rsidRDefault="00B3779F" w:rsidP="00B3779F">
            <w:pPr>
              <w:jc w:val="center"/>
            </w:pPr>
            <w:r w:rsidRPr="00B3779F">
              <w:t>Yes</w:t>
            </w:r>
          </w:p>
        </w:tc>
        <w:tc>
          <w:tcPr>
            <w:tcW w:w="2311" w:type="dxa"/>
          </w:tcPr>
          <w:p w:rsidR="00B3779F" w:rsidRPr="00B3779F" w:rsidRDefault="00B3779F" w:rsidP="00B3779F">
            <w:pPr>
              <w:jc w:val="center"/>
            </w:pPr>
            <w:r w:rsidRPr="00B3779F">
              <w:t>Headteacher</w:t>
            </w:r>
          </w:p>
        </w:tc>
        <w:tc>
          <w:tcPr>
            <w:tcW w:w="3100" w:type="dxa"/>
          </w:tcPr>
          <w:p w:rsidR="00B3779F" w:rsidRPr="00B3779F" w:rsidRDefault="00B3779F" w:rsidP="00B3779F">
            <w:pPr>
              <w:jc w:val="center"/>
            </w:pPr>
            <w:r w:rsidRPr="00B3779F">
              <w:t>04/06/2015</w:t>
            </w:r>
          </w:p>
        </w:tc>
      </w:tr>
      <w:tr w:rsidR="00B3779F" w:rsidRPr="00B3779F" w:rsidTr="00800038">
        <w:trPr>
          <w:jc w:val="center"/>
        </w:trPr>
        <w:tc>
          <w:tcPr>
            <w:tcW w:w="2310" w:type="dxa"/>
          </w:tcPr>
          <w:p w:rsidR="00B3779F" w:rsidRPr="00B3779F" w:rsidRDefault="007D67D6" w:rsidP="00B3779F">
            <w:pPr>
              <w:jc w:val="center"/>
            </w:pPr>
            <w:r>
              <w:t>Mrs Linda Malyon</w:t>
            </w:r>
          </w:p>
        </w:tc>
        <w:tc>
          <w:tcPr>
            <w:tcW w:w="2310" w:type="dxa"/>
          </w:tcPr>
          <w:p w:rsidR="00B3779F" w:rsidRPr="00B3779F" w:rsidRDefault="00B3779F" w:rsidP="006D3E6A">
            <w:pPr>
              <w:jc w:val="center"/>
            </w:pPr>
            <w:r w:rsidRPr="00B3779F">
              <w:t>Yes</w:t>
            </w:r>
          </w:p>
        </w:tc>
        <w:tc>
          <w:tcPr>
            <w:tcW w:w="2311" w:type="dxa"/>
          </w:tcPr>
          <w:p w:rsidR="00B3779F" w:rsidRPr="00B3779F" w:rsidRDefault="00DB026F" w:rsidP="006D3E6A">
            <w:pPr>
              <w:jc w:val="center"/>
            </w:pPr>
            <w:r>
              <w:t>4.</w:t>
            </w:r>
            <w:r w:rsidR="00B3779F" w:rsidRPr="00B3779F">
              <w:t>Foundation</w:t>
            </w:r>
          </w:p>
        </w:tc>
        <w:tc>
          <w:tcPr>
            <w:tcW w:w="3100" w:type="dxa"/>
          </w:tcPr>
          <w:p w:rsidR="00C777B2" w:rsidRPr="00B3779F" w:rsidRDefault="007D67D6" w:rsidP="00AF1102">
            <w:pPr>
              <w:jc w:val="center"/>
            </w:pPr>
            <w:r>
              <w:t>24/01/2019 – 24/01/2023</w:t>
            </w:r>
          </w:p>
        </w:tc>
      </w:tr>
      <w:tr w:rsidR="00B3779F" w:rsidRPr="00B3779F" w:rsidTr="00800038">
        <w:trPr>
          <w:jc w:val="center"/>
        </w:trPr>
        <w:tc>
          <w:tcPr>
            <w:tcW w:w="2310" w:type="dxa"/>
          </w:tcPr>
          <w:p w:rsidR="00B3779F" w:rsidRPr="00B3779F" w:rsidRDefault="00B3779F" w:rsidP="00B3779F">
            <w:pPr>
              <w:jc w:val="center"/>
            </w:pPr>
            <w:r w:rsidRPr="00B3779F">
              <w:t>Mrs Zoe Johnson</w:t>
            </w:r>
          </w:p>
        </w:tc>
        <w:tc>
          <w:tcPr>
            <w:tcW w:w="2310" w:type="dxa"/>
          </w:tcPr>
          <w:p w:rsidR="00B3779F" w:rsidRPr="00B3779F" w:rsidRDefault="00B3779F" w:rsidP="00B3779F">
            <w:pPr>
              <w:jc w:val="center"/>
            </w:pPr>
            <w:r w:rsidRPr="00B3779F">
              <w:t>Yes</w:t>
            </w:r>
          </w:p>
        </w:tc>
        <w:tc>
          <w:tcPr>
            <w:tcW w:w="2311" w:type="dxa"/>
          </w:tcPr>
          <w:p w:rsidR="00B3779F" w:rsidRPr="00B3779F" w:rsidRDefault="00DB026F" w:rsidP="00B3779F">
            <w:pPr>
              <w:jc w:val="center"/>
            </w:pPr>
            <w:r>
              <w:t>5.</w:t>
            </w:r>
            <w:r w:rsidR="00B3779F" w:rsidRPr="00B3779F">
              <w:t>Foundation</w:t>
            </w:r>
          </w:p>
        </w:tc>
        <w:tc>
          <w:tcPr>
            <w:tcW w:w="3100" w:type="dxa"/>
          </w:tcPr>
          <w:p w:rsidR="00B3779F" w:rsidRPr="00B3779F" w:rsidRDefault="00B3779F" w:rsidP="00D300B1">
            <w:pPr>
              <w:jc w:val="center"/>
            </w:pPr>
            <w:r w:rsidRPr="00B3779F">
              <w:t>01/05/2017</w:t>
            </w:r>
            <w:r w:rsidR="00D300B1">
              <w:t xml:space="preserve"> – 16/10/2021</w:t>
            </w:r>
          </w:p>
        </w:tc>
      </w:tr>
      <w:tr w:rsidR="00DB026F" w:rsidRPr="00B3779F" w:rsidTr="00800038">
        <w:trPr>
          <w:jc w:val="center"/>
        </w:trPr>
        <w:tc>
          <w:tcPr>
            <w:tcW w:w="2310" w:type="dxa"/>
          </w:tcPr>
          <w:p w:rsidR="00DB026F" w:rsidRPr="00B3779F" w:rsidRDefault="00DB026F" w:rsidP="00B3779F">
            <w:pPr>
              <w:jc w:val="center"/>
            </w:pPr>
          </w:p>
        </w:tc>
        <w:tc>
          <w:tcPr>
            <w:tcW w:w="2310" w:type="dxa"/>
          </w:tcPr>
          <w:p w:rsidR="00DB026F" w:rsidRPr="00B3779F" w:rsidRDefault="00DB026F" w:rsidP="00B3779F">
            <w:pPr>
              <w:jc w:val="center"/>
            </w:pPr>
            <w:r>
              <w:t>Yes</w:t>
            </w:r>
          </w:p>
        </w:tc>
        <w:tc>
          <w:tcPr>
            <w:tcW w:w="2311" w:type="dxa"/>
          </w:tcPr>
          <w:p w:rsidR="00DB026F" w:rsidRDefault="00DB026F" w:rsidP="00B3779F">
            <w:pPr>
              <w:jc w:val="center"/>
            </w:pPr>
            <w:r>
              <w:t>6. Foundation</w:t>
            </w:r>
          </w:p>
        </w:tc>
        <w:tc>
          <w:tcPr>
            <w:tcW w:w="3100" w:type="dxa"/>
          </w:tcPr>
          <w:p w:rsidR="00DB026F" w:rsidRPr="00B3779F" w:rsidRDefault="00DB026F" w:rsidP="00B3779F">
            <w:pPr>
              <w:jc w:val="center"/>
            </w:pPr>
          </w:p>
        </w:tc>
      </w:tr>
      <w:tr w:rsidR="00DB026F" w:rsidRPr="00B3779F" w:rsidTr="00800038">
        <w:trPr>
          <w:jc w:val="center"/>
        </w:trPr>
        <w:tc>
          <w:tcPr>
            <w:tcW w:w="2310" w:type="dxa"/>
          </w:tcPr>
          <w:p w:rsidR="00DB026F" w:rsidRPr="00B3779F" w:rsidRDefault="00DB026F" w:rsidP="00B3779F">
            <w:pPr>
              <w:jc w:val="center"/>
            </w:pPr>
          </w:p>
        </w:tc>
        <w:tc>
          <w:tcPr>
            <w:tcW w:w="2310" w:type="dxa"/>
          </w:tcPr>
          <w:p w:rsidR="00DB026F" w:rsidRPr="00B3779F" w:rsidRDefault="00DB026F" w:rsidP="00B3779F">
            <w:pPr>
              <w:jc w:val="center"/>
            </w:pPr>
            <w:r w:rsidRPr="00B3779F">
              <w:t>Yes</w:t>
            </w:r>
          </w:p>
        </w:tc>
        <w:tc>
          <w:tcPr>
            <w:tcW w:w="2311" w:type="dxa"/>
          </w:tcPr>
          <w:p w:rsidR="00DB026F" w:rsidRDefault="00DB026F" w:rsidP="00DB026F">
            <w:pPr>
              <w:jc w:val="center"/>
            </w:pPr>
            <w:r>
              <w:t>7. Foundation</w:t>
            </w:r>
          </w:p>
        </w:tc>
        <w:tc>
          <w:tcPr>
            <w:tcW w:w="3100" w:type="dxa"/>
          </w:tcPr>
          <w:p w:rsidR="00DB026F" w:rsidRPr="00B3779F" w:rsidRDefault="00DB026F" w:rsidP="00B3779F">
            <w:pPr>
              <w:jc w:val="center"/>
            </w:pPr>
          </w:p>
        </w:tc>
      </w:tr>
      <w:tr w:rsidR="00DB026F" w:rsidRPr="00B3779F" w:rsidTr="00800038">
        <w:trPr>
          <w:jc w:val="center"/>
        </w:trPr>
        <w:tc>
          <w:tcPr>
            <w:tcW w:w="2310" w:type="dxa"/>
          </w:tcPr>
          <w:p w:rsidR="00DB026F" w:rsidRPr="00B3779F" w:rsidRDefault="00DB026F" w:rsidP="00B3779F">
            <w:pPr>
              <w:jc w:val="center"/>
            </w:pPr>
          </w:p>
        </w:tc>
        <w:tc>
          <w:tcPr>
            <w:tcW w:w="2310" w:type="dxa"/>
          </w:tcPr>
          <w:p w:rsidR="00DB026F" w:rsidRPr="00B3779F" w:rsidRDefault="00DB026F" w:rsidP="00B3779F">
            <w:pPr>
              <w:jc w:val="center"/>
            </w:pPr>
            <w:r>
              <w:t>Yes</w:t>
            </w:r>
          </w:p>
        </w:tc>
        <w:tc>
          <w:tcPr>
            <w:tcW w:w="2311" w:type="dxa"/>
          </w:tcPr>
          <w:p w:rsidR="00DB026F" w:rsidRDefault="00DB026F" w:rsidP="00DB026F">
            <w:pPr>
              <w:jc w:val="center"/>
            </w:pPr>
            <w:r>
              <w:t>8.Foundation</w:t>
            </w:r>
          </w:p>
        </w:tc>
        <w:tc>
          <w:tcPr>
            <w:tcW w:w="3100" w:type="dxa"/>
          </w:tcPr>
          <w:p w:rsidR="00DB026F" w:rsidRPr="00B3779F" w:rsidRDefault="00DB026F" w:rsidP="00B3779F">
            <w:pPr>
              <w:jc w:val="center"/>
            </w:pPr>
          </w:p>
        </w:tc>
      </w:tr>
      <w:tr w:rsidR="00B3779F" w:rsidRPr="00B3779F" w:rsidTr="00800038">
        <w:trPr>
          <w:jc w:val="center"/>
        </w:trPr>
        <w:tc>
          <w:tcPr>
            <w:tcW w:w="2310" w:type="dxa"/>
          </w:tcPr>
          <w:p w:rsidR="00B3779F" w:rsidRPr="00B3779F" w:rsidRDefault="00B3779F" w:rsidP="00B3779F">
            <w:pPr>
              <w:jc w:val="center"/>
            </w:pPr>
            <w:r w:rsidRPr="00B3779F">
              <w:t>Mrs Julie Amos</w:t>
            </w:r>
          </w:p>
        </w:tc>
        <w:tc>
          <w:tcPr>
            <w:tcW w:w="2310" w:type="dxa"/>
          </w:tcPr>
          <w:p w:rsidR="00B3779F" w:rsidRPr="00B3779F" w:rsidRDefault="00B3779F" w:rsidP="00B3779F">
            <w:pPr>
              <w:jc w:val="center"/>
            </w:pPr>
            <w:r w:rsidRPr="00B3779F">
              <w:t>No</w:t>
            </w:r>
          </w:p>
        </w:tc>
        <w:tc>
          <w:tcPr>
            <w:tcW w:w="2311" w:type="dxa"/>
          </w:tcPr>
          <w:p w:rsidR="00B3779F" w:rsidRPr="00B3779F" w:rsidRDefault="004A471E" w:rsidP="004A471E">
            <w:pPr>
              <w:jc w:val="center"/>
            </w:pPr>
            <w:r>
              <w:t>9. Co-opted</w:t>
            </w:r>
          </w:p>
        </w:tc>
        <w:tc>
          <w:tcPr>
            <w:tcW w:w="3100" w:type="dxa"/>
          </w:tcPr>
          <w:p w:rsidR="00B3779F" w:rsidRPr="00B3779F" w:rsidRDefault="004A471E" w:rsidP="004A471E">
            <w:pPr>
              <w:jc w:val="center"/>
            </w:pPr>
            <w:r>
              <w:t>10/10/2019</w:t>
            </w:r>
            <w:r w:rsidR="00B3779F" w:rsidRPr="00B3779F">
              <w:t xml:space="preserve"> – </w:t>
            </w:r>
            <w:r>
              <w:t>09/10</w:t>
            </w:r>
            <w:r w:rsidR="00B3779F" w:rsidRPr="00B3779F">
              <w:t>/202</w:t>
            </w:r>
            <w:r>
              <w:t>3</w:t>
            </w:r>
          </w:p>
        </w:tc>
      </w:tr>
      <w:tr w:rsidR="00D300B1" w:rsidRPr="00B3779F" w:rsidTr="00800038">
        <w:trPr>
          <w:jc w:val="center"/>
        </w:trPr>
        <w:tc>
          <w:tcPr>
            <w:tcW w:w="2310" w:type="dxa"/>
          </w:tcPr>
          <w:p w:rsidR="00D300B1" w:rsidRPr="00B3779F" w:rsidRDefault="00D300B1" w:rsidP="00B3779F">
            <w:pPr>
              <w:jc w:val="center"/>
            </w:pPr>
            <w:r>
              <w:t>Mr M. Brightman</w:t>
            </w:r>
          </w:p>
        </w:tc>
        <w:tc>
          <w:tcPr>
            <w:tcW w:w="2310" w:type="dxa"/>
          </w:tcPr>
          <w:p w:rsidR="00D300B1" w:rsidRPr="00B3779F" w:rsidRDefault="00D300B1" w:rsidP="00B3779F">
            <w:pPr>
              <w:jc w:val="center"/>
            </w:pPr>
            <w:r>
              <w:t>No</w:t>
            </w:r>
          </w:p>
        </w:tc>
        <w:tc>
          <w:tcPr>
            <w:tcW w:w="2311" w:type="dxa"/>
          </w:tcPr>
          <w:p w:rsidR="00D300B1" w:rsidRPr="00B3779F" w:rsidRDefault="00D300B1" w:rsidP="00B3779F">
            <w:pPr>
              <w:jc w:val="center"/>
            </w:pPr>
            <w:r w:rsidRPr="00B3779F">
              <w:t>Associate</w:t>
            </w:r>
          </w:p>
        </w:tc>
        <w:tc>
          <w:tcPr>
            <w:tcW w:w="3100" w:type="dxa"/>
          </w:tcPr>
          <w:p w:rsidR="00D300B1" w:rsidRPr="00B3779F" w:rsidRDefault="00D300B1" w:rsidP="00B3779F">
            <w:pPr>
              <w:jc w:val="center"/>
            </w:pPr>
            <w:r>
              <w:t>24/09/2021</w:t>
            </w:r>
          </w:p>
        </w:tc>
      </w:tr>
      <w:tr w:rsidR="00D33737" w:rsidRPr="00B3779F" w:rsidTr="00800038">
        <w:trPr>
          <w:jc w:val="center"/>
        </w:trPr>
        <w:tc>
          <w:tcPr>
            <w:tcW w:w="2310" w:type="dxa"/>
          </w:tcPr>
          <w:p w:rsidR="00D33737" w:rsidRDefault="00D33737" w:rsidP="00480C79">
            <w:pPr>
              <w:jc w:val="center"/>
            </w:pPr>
            <w:r>
              <w:t xml:space="preserve">Mrs </w:t>
            </w:r>
            <w:r w:rsidR="00480C79">
              <w:t>Emma Ford</w:t>
            </w:r>
          </w:p>
        </w:tc>
        <w:tc>
          <w:tcPr>
            <w:tcW w:w="2310" w:type="dxa"/>
          </w:tcPr>
          <w:p w:rsidR="00D33737" w:rsidRDefault="00D33737" w:rsidP="00B3779F">
            <w:pPr>
              <w:jc w:val="center"/>
            </w:pPr>
            <w:r>
              <w:t>No</w:t>
            </w:r>
          </w:p>
        </w:tc>
        <w:tc>
          <w:tcPr>
            <w:tcW w:w="2311" w:type="dxa"/>
          </w:tcPr>
          <w:p w:rsidR="00D33737" w:rsidRPr="00B3779F" w:rsidRDefault="00D33737" w:rsidP="00B3779F">
            <w:pPr>
              <w:jc w:val="center"/>
            </w:pPr>
            <w:r>
              <w:t>Clerk</w:t>
            </w:r>
          </w:p>
        </w:tc>
        <w:tc>
          <w:tcPr>
            <w:tcW w:w="3100" w:type="dxa"/>
          </w:tcPr>
          <w:p w:rsidR="00D33737" w:rsidRDefault="00D33737" w:rsidP="00B3779F">
            <w:pPr>
              <w:jc w:val="center"/>
            </w:pPr>
          </w:p>
        </w:tc>
      </w:tr>
      <w:tr w:rsidR="00932426" w:rsidRPr="00B3779F" w:rsidTr="00800038">
        <w:trPr>
          <w:jc w:val="center"/>
        </w:trPr>
        <w:tc>
          <w:tcPr>
            <w:tcW w:w="2310" w:type="dxa"/>
          </w:tcPr>
          <w:p w:rsidR="00932426" w:rsidRDefault="00932426" w:rsidP="00932426">
            <w:pPr>
              <w:jc w:val="center"/>
            </w:pPr>
            <w:r>
              <w:t>Mrs Vera Alexander</w:t>
            </w:r>
          </w:p>
        </w:tc>
        <w:tc>
          <w:tcPr>
            <w:tcW w:w="2310" w:type="dxa"/>
          </w:tcPr>
          <w:p w:rsidR="00932426" w:rsidRDefault="00932426" w:rsidP="00B3779F">
            <w:pPr>
              <w:jc w:val="center"/>
            </w:pPr>
            <w:r>
              <w:t>Yes</w:t>
            </w:r>
          </w:p>
        </w:tc>
        <w:tc>
          <w:tcPr>
            <w:tcW w:w="2311" w:type="dxa"/>
          </w:tcPr>
          <w:p w:rsidR="00932426" w:rsidRDefault="003B32D0" w:rsidP="003B32D0">
            <w:pPr>
              <w:jc w:val="center"/>
            </w:pPr>
            <w:r>
              <w:t>10</w:t>
            </w:r>
            <w:r w:rsidR="00932426">
              <w:t>. Foundation</w:t>
            </w:r>
          </w:p>
        </w:tc>
        <w:tc>
          <w:tcPr>
            <w:tcW w:w="3100" w:type="dxa"/>
          </w:tcPr>
          <w:p w:rsidR="00932426" w:rsidRDefault="00932426" w:rsidP="00B3779F">
            <w:pPr>
              <w:jc w:val="center"/>
            </w:pPr>
            <w:r>
              <w:t>24/05/2019 – 24/05/2023</w:t>
            </w:r>
          </w:p>
        </w:tc>
      </w:tr>
    </w:tbl>
    <w:p w:rsidR="00DB026F" w:rsidRDefault="00DB026F" w:rsidP="00DB026F">
      <w:pPr>
        <w:jc w:val="center"/>
      </w:pPr>
      <w:r>
        <w:t>Status as @</w:t>
      </w:r>
      <w:r w:rsidR="00A90601">
        <w:fldChar w:fldCharType="begin"/>
      </w:r>
      <w:r w:rsidR="00A90601">
        <w:instrText xml:space="preserve"> DATE \@ "dd/MM/yyyy" </w:instrText>
      </w:r>
      <w:r w:rsidR="00A90601">
        <w:fldChar w:fldCharType="separate"/>
      </w:r>
      <w:r w:rsidR="009016E4">
        <w:rPr>
          <w:noProof/>
        </w:rPr>
        <w:t>29/11/2019</w:t>
      </w:r>
      <w:r w:rsidR="00A90601">
        <w:fldChar w:fldCharType="end"/>
      </w:r>
    </w:p>
    <w:p w:rsidR="00DB026F" w:rsidRPr="00DB026F" w:rsidRDefault="00DB026F" w:rsidP="009016E4">
      <w:pPr>
        <w:spacing w:after="0"/>
        <w:jc w:val="center"/>
        <w:rPr>
          <w:sz w:val="16"/>
          <w:szCs w:val="16"/>
          <w:u w:val="single"/>
        </w:rPr>
      </w:pPr>
      <w:r w:rsidRPr="00DB026F">
        <w:rPr>
          <w:sz w:val="16"/>
          <w:szCs w:val="16"/>
          <w:u w:val="single"/>
        </w:rPr>
        <w:t>Full Compliment</w:t>
      </w:r>
    </w:p>
    <w:p w:rsidR="00DB026F" w:rsidRPr="00DB026F" w:rsidRDefault="00DB026F" w:rsidP="009016E4">
      <w:pPr>
        <w:spacing w:after="0"/>
        <w:jc w:val="center"/>
        <w:rPr>
          <w:sz w:val="16"/>
          <w:szCs w:val="16"/>
        </w:rPr>
      </w:pPr>
      <w:r w:rsidRPr="00DB026F">
        <w:rPr>
          <w:sz w:val="16"/>
          <w:szCs w:val="16"/>
        </w:rPr>
        <w:t>2x Parent</w:t>
      </w:r>
    </w:p>
    <w:p w:rsidR="00DB026F" w:rsidRPr="00DB026F" w:rsidRDefault="00DB026F" w:rsidP="009016E4">
      <w:pPr>
        <w:spacing w:after="0"/>
        <w:jc w:val="center"/>
        <w:rPr>
          <w:sz w:val="16"/>
          <w:szCs w:val="16"/>
        </w:rPr>
      </w:pPr>
      <w:r w:rsidRPr="00DB026F">
        <w:rPr>
          <w:sz w:val="16"/>
          <w:szCs w:val="16"/>
        </w:rPr>
        <w:t>1x</w:t>
      </w:r>
      <w:r w:rsidR="006D3E6A">
        <w:rPr>
          <w:sz w:val="16"/>
          <w:szCs w:val="16"/>
        </w:rPr>
        <w:t xml:space="preserve"> </w:t>
      </w:r>
      <w:r w:rsidRPr="00DB026F">
        <w:rPr>
          <w:sz w:val="16"/>
          <w:szCs w:val="16"/>
        </w:rPr>
        <w:t>L.A</w:t>
      </w:r>
    </w:p>
    <w:p w:rsidR="00DB026F" w:rsidRPr="00DB026F" w:rsidRDefault="00DB026F" w:rsidP="009016E4">
      <w:pPr>
        <w:spacing w:after="0"/>
        <w:jc w:val="center"/>
        <w:rPr>
          <w:sz w:val="16"/>
          <w:szCs w:val="16"/>
        </w:rPr>
      </w:pPr>
      <w:r w:rsidRPr="00DB026F">
        <w:rPr>
          <w:sz w:val="16"/>
          <w:szCs w:val="16"/>
        </w:rPr>
        <w:t>1x</w:t>
      </w:r>
      <w:r w:rsidR="006D3E6A">
        <w:rPr>
          <w:sz w:val="16"/>
          <w:szCs w:val="16"/>
        </w:rPr>
        <w:t xml:space="preserve"> </w:t>
      </w:r>
      <w:r w:rsidRPr="00DB026F">
        <w:rPr>
          <w:sz w:val="16"/>
          <w:szCs w:val="16"/>
        </w:rPr>
        <w:t>Staff</w:t>
      </w:r>
    </w:p>
    <w:p w:rsidR="00DB026F" w:rsidRDefault="00DB026F" w:rsidP="009016E4">
      <w:pPr>
        <w:spacing w:after="0"/>
        <w:jc w:val="center"/>
        <w:rPr>
          <w:sz w:val="16"/>
          <w:szCs w:val="16"/>
        </w:rPr>
      </w:pPr>
      <w:r w:rsidRPr="00DB026F">
        <w:rPr>
          <w:sz w:val="16"/>
          <w:szCs w:val="16"/>
        </w:rPr>
        <w:t>1x</w:t>
      </w:r>
      <w:r w:rsidR="006D3E6A">
        <w:rPr>
          <w:sz w:val="16"/>
          <w:szCs w:val="16"/>
        </w:rPr>
        <w:t xml:space="preserve"> </w:t>
      </w:r>
      <w:r w:rsidRPr="00DB026F">
        <w:rPr>
          <w:sz w:val="16"/>
          <w:szCs w:val="16"/>
        </w:rPr>
        <w:t xml:space="preserve">Headteacher </w:t>
      </w:r>
    </w:p>
    <w:p w:rsidR="00DC5BFA" w:rsidRPr="00DB026F" w:rsidRDefault="00DC5BFA" w:rsidP="009016E4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1 x Co-opted</w:t>
      </w:r>
    </w:p>
    <w:p w:rsidR="00DB026F" w:rsidRPr="00DB026F" w:rsidRDefault="00494F16" w:rsidP="009016E4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7</w:t>
      </w:r>
      <w:r w:rsidR="00DB026F" w:rsidRPr="00DB026F">
        <w:rPr>
          <w:sz w:val="16"/>
          <w:szCs w:val="16"/>
        </w:rPr>
        <w:t>x</w:t>
      </w:r>
      <w:r w:rsidR="006D3E6A">
        <w:rPr>
          <w:sz w:val="16"/>
          <w:szCs w:val="16"/>
        </w:rPr>
        <w:t xml:space="preserve"> </w:t>
      </w:r>
      <w:r w:rsidR="00DB026F" w:rsidRPr="00DB026F">
        <w:rPr>
          <w:sz w:val="16"/>
          <w:szCs w:val="16"/>
        </w:rPr>
        <w:t>Foundation</w:t>
      </w:r>
      <w:bookmarkStart w:id="0" w:name="_GoBack"/>
      <w:bookmarkEnd w:id="0"/>
    </w:p>
    <w:sectPr w:rsidR="00DB026F" w:rsidRPr="00DB026F" w:rsidSect="00800038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A97" w:rsidRDefault="00354A97" w:rsidP="00354A97">
      <w:pPr>
        <w:spacing w:after="0" w:line="240" w:lineRule="auto"/>
      </w:pPr>
      <w:r>
        <w:separator/>
      </w:r>
    </w:p>
  </w:endnote>
  <w:endnote w:type="continuationSeparator" w:id="0">
    <w:p w:rsidR="00354A97" w:rsidRDefault="00354A97" w:rsidP="0035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97" w:rsidRDefault="00354A97">
    <w:pPr>
      <w:pStyle w:val="Footer"/>
    </w:pPr>
    <w:r>
      <w:fldChar w:fldCharType="begin"/>
    </w:r>
    <w:r>
      <w:instrText xml:space="preserve"> DATE \@ "dd/MM/yyyy" </w:instrText>
    </w:r>
    <w:r>
      <w:fldChar w:fldCharType="separate"/>
    </w:r>
    <w:r w:rsidR="009016E4">
      <w:rPr>
        <w:noProof/>
      </w:rPr>
      <w:t>29/11/2019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A97" w:rsidRDefault="00354A97" w:rsidP="00354A97">
      <w:pPr>
        <w:spacing w:after="0" w:line="240" w:lineRule="auto"/>
      </w:pPr>
      <w:r>
        <w:separator/>
      </w:r>
    </w:p>
  </w:footnote>
  <w:footnote w:type="continuationSeparator" w:id="0">
    <w:p w:rsidR="00354A97" w:rsidRDefault="00354A97" w:rsidP="00354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9F"/>
    <w:rsid w:val="00071F93"/>
    <w:rsid w:val="00225098"/>
    <w:rsid w:val="002E637E"/>
    <w:rsid w:val="00354A97"/>
    <w:rsid w:val="003B32D0"/>
    <w:rsid w:val="00480C79"/>
    <w:rsid w:val="00486A90"/>
    <w:rsid w:val="00494F16"/>
    <w:rsid w:val="004A471E"/>
    <w:rsid w:val="004B3835"/>
    <w:rsid w:val="006D3E6A"/>
    <w:rsid w:val="006F1AD9"/>
    <w:rsid w:val="007D67D6"/>
    <w:rsid w:val="00800038"/>
    <w:rsid w:val="00810E8D"/>
    <w:rsid w:val="009016E4"/>
    <w:rsid w:val="00932426"/>
    <w:rsid w:val="009B20D6"/>
    <w:rsid w:val="009D2F6C"/>
    <w:rsid w:val="00A31758"/>
    <w:rsid w:val="00A90601"/>
    <w:rsid w:val="00AF1102"/>
    <w:rsid w:val="00B3779F"/>
    <w:rsid w:val="00BC6330"/>
    <w:rsid w:val="00C75A7E"/>
    <w:rsid w:val="00C777B2"/>
    <w:rsid w:val="00D300B1"/>
    <w:rsid w:val="00D33737"/>
    <w:rsid w:val="00DB026F"/>
    <w:rsid w:val="00DC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6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A97"/>
  </w:style>
  <w:style w:type="paragraph" w:styleId="Footer">
    <w:name w:val="footer"/>
    <w:basedOn w:val="Normal"/>
    <w:link w:val="FooterChar"/>
    <w:uiPriority w:val="99"/>
    <w:unhideWhenUsed/>
    <w:rsid w:val="00354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6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A97"/>
  </w:style>
  <w:style w:type="paragraph" w:styleId="Footer">
    <w:name w:val="footer"/>
    <w:basedOn w:val="Normal"/>
    <w:link w:val="FooterChar"/>
    <w:uiPriority w:val="99"/>
    <w:unhideWhenUsed/>
    <w:rsid w:val="00354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822BF-59D6-47F3-BD85-2D25947C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7F2C0D8A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Leonards Primary School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Amos</dc:creator>
  <cp:lastModifiedBy>Kelly Stanesby</cp:lastModifiedBy>
  <cp:revision>2</cp:revision>
  <cp:lastPrinted>2018-09-12T08:31:00Z</cp:lastPrinted>
  <dcterms:created xsi:type="dcterms:W3CDTF">2019-11-29T11:56:00Z</dcterms:created>
  <dcterms:modified xsi:type="dcterms:W3CDTF">2019-11-29T11:56:00Z</dcterms:modified>
</cp:coreProperties>
</file>